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810"/>
        <w:gridCol w:w="5220"/>
        <w:gridCol w:w="1890"/>
        <w:gridCol w:w="2430"/>
      </w:tblGrid>
      <w:tr w:rsidR="003A0B64" w:rsidRPr="002679E1" w14:paraId="4D3F936B" w14:textId="6523472E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7309B8C7" w14:textId="77777777" w:rsidR="00E67A45" w:rsidRPr="002679E1" w:rsidRDefault="00E67A45" w:rsidP="00E229E6">
            <w:pPr>
              <w:widowControl w:val="0"/>
              <w:tabs>
                <w:tab w:val="left" w:pos="540"/>
                <w:tab w:val="left" w:pos="1440"/>
              </w:tabs>
              <w:jc w:val="right"/>
            </w:pPr>
            <w:r w:rsidRPr="002679E1">
              <w:t>Subject:</w:t>
            </w: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1C117EC9" w14:textId="489DBB05" w:rsidR="00E67A45" w:rsidRPr="002679E1" w:rsidRDefault="00E67A45" w:rsidP="00A471B4">
            <w:pPr>
              <w:widowControl w:val="0"/>
              <w:tabs>
                <w:tab w:val="left" w:pos="540"/>
                <w:tab w:val="left" w:pos="1440"/>
              </w:tabs>
            </w:pPr>
            <w:r w:rsidRPr="002679E1">
              <w:rPr>
                <w:b/>
                <w:u w:val="single"/>
              </w:rPr>
              <w:t>INFORMATION</w:t>
            </w:r>
            <w:r w:rsidRPr="002679E1">
              <w:t>: Lead Agency for Transportation</w:t>
            </w:r>
            <w:r>
              <w:t xml:space="preserve"> </w:t>
            </w:r>
            <w:r w:rsidRPr="002679E1">
              <w:t>Pooled Fund Program study TPF-5(</w:t>
            </w:r>
            <w:r w:rsidRPr="00E179F7">
              <w:rPr>
                <w:highlight w:val="yellow"/>
              </w:rPr>
              <w:t>XXX</w:t>
            </w:r>
            <w:proofErr w:type="gramStart"/>
            <w:r w:rsidRPr="002679E1">
              <w:t>),</w:t>
            </w:r>
            <w:r w:rsidRPr="00E179F7">
              <w:rPr>
                <w:highlight w:val="yellow"/>
              </w:rPr>
              <w:t>TPF</w:t>
            </w:r>
            <w:proofErr w:type="gramEnd"/>
            <w:r w:rsidRPr="00E179F7">
              <w:rPr>
                <w:highlight w:val="yellow"/>
              </w:rPr>
              <w:t xml:space="preserve"> Study </w:t>
            </w:r>
            <w:r w:rsidRPr="00E179F7">
              <w:rPr>
                <w:bCs/>
                <w:highlight w:val="yellow"/>
              </w:rPr>
              <w:t>Title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6639AA1A" w14:textId="2CED0B26" w:rsidR="00E67A45" w:rsidRPr="002679E1" w:rsidRDefault="00E67A45" w:rsidP="00B6342B">
            <w:pPr>
              <w:widowControl w:val="0"/>
              <w:tabs>
                <w:tab w:val="left" w:pos="540"/>
                <w:tab w:val="left" w:pos="1440"/>
              </w:tabs>
              <w:jc w:val="right"/>
            </w:pPr>
            <w:r w:rsidRPr="002679E1">
              <w:t>Date:</w:t>
            </w: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156E90BF" w14:textId="28CBA57F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27DCD198" w14:textId="54A126D2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1B073FE6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002B0DBC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0EBA9B19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455B193C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5D3D93C3" w14:textId="21EA1ADD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5D618F50" w14:textId="77777777" w:rsidR="00E67A45" w:rsidRPr="002679E1" w:rsidRDefault="00E67A45" w:rsidP="00E229E6">
            <w:pPr>
              <w:widowControl w:val="0"/>
              <w:tabs>
                <w:tab w:val="left" w:pos="540"/>
                <w:tab w:val="left" w:pos="1440"/>
              </w:tabs>
              <w:jc w:val="right"/>
            </w:pPr>
            <w:r w:rsidRPr="002679E1">
              <w:t>From:</w:t>
            </w: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02C3CCFA" w14:textId="1B6EB243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  <w:r w:rsidRPr="00E179F7">
              <w:rPr>
                <w:highlight w:val="yellow"/>
              </w:rPr>
              <w:t>Director Title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2C9B4F4A" w14:textId="51BEA413" w:rsidR="00E67A45" w:rsidRPr="002679E1" w:rsidRDefault="00E67A45" w:rsidP="00BD594F">
            <w:pPr>
              <w:widowControl w:val="0"/>
              <w:tabs>
                <w:tab w:val="left" w:pos="540"/>
                <w:tab w:val="left" w:pos="1440"/>
              </w:tabs>
              <w:jc w:val="right"/>
            </w:pPr>
            <w:r w:rsidRPr="002679E1">
              <w:t>In Reply Refer To:</w:t>
            </w: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2D1559B7" w14:textId="679C22E2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  <w:r w:rsidRPr="00E179F7">
              <w:rPr>
                <w:highlight w:val="yellow"/>
              </w:rPr>
              <w:t>Name</w:t>
            </w:r>
            <w:r w:rsidRPr="002679E1">
              <w:t xml:space="preserve"> x(</w:t>
            </w:r>
            <w:proofErr w:type="spellStart"/>
            <w:r w:rsidRPr="00E179F7">
              <w:rPr>
                <w:highlight w:val="yellow"/>
              </w:rPr>
              <w:t>ext</w:t>
            </w:r>
            <w:proofErr w:type="spellEnd"/>
            <w:r w:rsidRPr="002679E1">
              <w:t>)</w:t>
            </w:r>
          </w:p>
        </w:tc>
      </w:tr>
      <w:tr w:rsidR="003A0B64" w:rsidRPr="002679E1" w14:paraId="28D76463" w14:textId="1898B1D2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1E5A946E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13FD0BB7" w14:textId="6AEC7AAE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  <w:r w:rsidRPr="002679E1">
              <w:t xml:space="preserve">Director, </w:t>
            </w:r>
            <w:r w:rsidRPr="00E179F7">
              <w:rPr>
                <w:highlight w:val="yellow"/>
              </w:rPr>
              <w:t>Program Office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6DB73775" w14:textId="761F719E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34EA9504" w14:textId="0414F21D" w:rsidR="00E67A45" w:rsidRPr="00E179F7" w:rsidRDefault="009A6E5A" w:rsidP="002679E1">
            <w:pPr>
              <w:widowControl w:val="0"/>
              <w:tabs>
                <w:tab w:val="left" w:pos="540"/>
                <w:tab w:val="left" w:pos="1440"/>
              </w:tabs>
              <w:rPr>
                <w:highlight w:val="yellow"/>
              </w:rPr>
            </w:pPr>
            <w:r w:rsidRPr="00E179F7">
              <w:rPr>
                <w:highlight w:val="yellow"/>
              </w:rPr>
              <w:t>office code</w:t>
            </w:r>
          </w:p>
        </w:tc>
      </w:tr>
      <w:tr w:rsidR="003A0B64" w:rsidRPr="002679E1" w14:paraId="2811506F" w14:textId="6079D04E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6A32FE8E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415C9090" w14:textId="51690D16" w:rsidR="00E67A45" w:rsidRPr="00E179F7" w:rsidRDefault="00E67A45" w:rsidP="002679E1">
            <w:pPr>
              <w:widowControl w:val="0"/>
              <w:tabs>
                <w:tab w:val="left" w:pos="540"/>
                <w:tab w:val="left" w:pos="1440"/>
              </w:tabs>
              <w:rPr>
                <w:highlight w:val="yellow"/>
              </w:rPr>
            </w:pPr>
            <w:r w:rsidRPr="00E179F7">
              <w:rPr>
                <w:highlight w:val="yellow"/>
              </w:rPr>
              <w:t>Location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1722AB46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3C391B13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2D02C6B0" w14:textId="7668A8FC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3B47680C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3D6F7744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783F3C8C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2827C0BD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4D24AE52" w14:textId="4090288B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5E8D2347" w14:textId="77777777" w:rsidR="00E67A45" w:rsidRPr="002679E1" w:rsidRDefault="00E67A45" w:rsidP="00E229E6">
            <w:pPr>
              <w:widowControl w:val="0"/>
              <w:tabs>
                <w:tab w:val="left" w:pos="540"/>
                <w:tab w:val="left" w:pos="1440"/>
              </w:tabs>
              <w:jc w:val="right"/>
            </w:pPr>
            <w:r w:rsidRPr="002679E1">
              <w:t>To:</w:t>
            </w: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678F56B9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  <w:r w:rsidRPr="002679E1">
              <w:t>Patricia Sergeson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00FEE1AF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75703B34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2E65C3CE" w14:textId="7316B867" w:rsidTr="000729AC">
        <w:tc>
          <w:tcPr>
            <w:tcW w:w="810" w:type="dxa"/>
            <w:tcMar>
              <w:left w:w="0" w:type="dxa"/>
              <w:right w:w="0" w:type="dxa"/>
            </w:tcMar>
          </w:tcPr>
          <w:p w14:paraId="13405F07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7F2B5D9F" w14:textId="3298F2CA" w:rsidR="00E67A45" w:rsidRPr="002679E1" w:rsidRDefault="00E67A45" w:rsidP="007861BA">
            <w:pPr>
              <w:widowControl w:val="0"/>
              <w:tabs>
                <w:tab w:val="left" w:pos="540"/>
                <w:tab w:val="left" w:pos="1440"/>
              </w:tabs>
            </w:pPr>
            <w:r w:rsidRPr="002679E1">
              <w:t>Transportation Pooled Fund Program Manager</w:t>
            </w:r>
            <w:r>
              <w:t xml:space="preserve"> </w:t>
            </w:r>
            <w:r w:rsidRPr="002679E1">
              <w:t>Office of Corporate Research, Technology, and Innovation Management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3DB39B9E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49AD3DA8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  <w:tr w:rsidR="003A0B64" w:rsidRPr="002679E1" w14:paraId="2329CC7F" w14:textId="48780285" w:rsidTr="000729AC">
        <w:trPr>
          <w:trHeight w:val="50"/>
        </w:trPr>
        <w:tc>
          <w:tcPr>
            <w:tcW w:w="810" w:type="dxa"/>
            <w:tcMar>
              <w:left w:w="0" w:type="dxa"/>
              <w:right w:w="0" w:type="dxa"/>
            </w:tcMar>
          </w:tcPr>
          <w:p w14:paraId="111593A6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5220" w:type="dxa"/>
            <w:tcMar>
              <w:left w:w="115" w:type="dxa"/>
              <w:right w:w="0" w:type="dxa"/>
            </w:tcMar>
          </w:tcPr>
          <w:p w14:paraId="127C00EA" w14:textId="30A70853" w:rsidR="00E67A45" w:rsidRPr="002679E1" w:rsidRDefault="00E67A45" w:rsidP="00505948">
            <w:pPr>
              <w:widowControl w:val="0"/>
              <w:tabs>
                <w:tab w:val="left" w:pos="540"/>
                <w:tab w:val="left" w:pos="1440"/>
              </w:tabs>
            </w:pPr>
            <w:r w:rsidRPr="002679E1">
              <w:t>McLean, VA 22101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</w:tcPr>
          <w:p w14:paraId="3A3BCCBA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  <w:tc>
          <w:tcPr>
            <w:tcW w:w="2430" w:type="dxa"/>
            <w:tcMar>
              <w:left w:w="115" w:type="dxa"/>
              <w:right w:w="58" w:type="dxa"/>
            </w:tcMar>
          </w:tcPr>
          <w:p w14:paraId="3F057CD6" w14:textId="77777777" w:rsidR="00E67A45" w:rsidRPr="002679E1" w:rsidRDefault="00E67A45" w:rsidP="002679E1">
            <w:pPr>
              <w:widowControl w:val="0"/>
              <w:tabs>
                <w:tab w:val="left" w:pos="540"/>
                <w:tab w:val="left" w:pos="1440"/>
              </w:tabs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2679E1" w:rsidRPr="002679E1" w14:paraId="41CA0C59" w14:textId="77777777" w:rsidTr="00207E71">
        <w:trPr>
          <w:trHeight w:val="78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7D76853" w14:textId="15453CF6" w:rsidR="002679E1" w:rsidRDefault="002679E1" w:rsidP="0058120B">
            <w:pPr>
              <w:pStyle w:val="FHWABody"/>
            </w:pPr>
            <w:r w:rsidRPr="002679E1">
              <w:t xml:space="preserve">The Federal Highway Administration (FHWA) is the lead agency for the </w:t>
            </w:r>
            <w:r w:rsidR="00AF14E8" w:rsidRPr="002679E1">
              <w:t>T</w:t>
            </w:r>
            <w:r w:rsidR="00F2456E" w:rsidRPr="002679E1">
              <w:t xml:space="preserve">ransportation </w:t>
            </w:r>
            <w:r w:rsidR="00AF14E8" w:rsidRPr="002679E1">
              <w:t>P</w:t>
            </w:r>
            <w:r w:rsidR="00F2456E" w:rsidRPr="002679E1">
              <w:t xml:space="preserve">ooled </w:t>
            </w:r>
            <w:r w:rsidR="00AF14E8" w:rsidRPr="002679E1">
              <w:t>F</w:t>
            </w:r>
            <w:r w:rsidR="00F2456E" w:rsidRPr="002679E1">
              <w:t xml:space="preserve">und </w:t>
            </w:r>
            <w:r w:rsidRPr="002679E1">
              <w:t xml:space="preserve">(TPF) </w:t>
            </w:r>
            <w:r w:rsidR="00AF14E8" w:rsidRPr="002679E1">
              <w:t>P</w:t>
            </w:r>
            <w:r w:rsidRPr="002679E1">
              <w:t>rogram study TPF-5(</w:t>
            </w:r>
            <w:r w:rsidR="0050032C" w:rsidRPr="00806B27">
              <w:rPr>
                <w:highlight w:val="yellow"/>
              </w:rPr>
              <w:t>XXX</w:t>
            </w:r>
            <w:r w:rsidRPr="002679E1">
              <w:t>)</w:t>
            </w:r>
            <w:r w:rsidR="009A70A6">
              <w:t>,</w:t>
            </w:r>
            <w:r w:rsidRPr="002679E1">
              <w:t xml:space="preserve"> </w:t>
            </w:r>
            <w:r w:rsidR="00806B27" w:rsidRPr="00E179F7">
              <w:rPr>
                <w:highlight w:val="yellow"/>
              </w:rPr>
              <w:t xml:space="preserve">TPF Study </w:t>
            </w:r>
            <w:r w:rsidRPr="00E179F7">
              <w:rPr>
                <w:bCs/>
                <w:highlight w:val="yellow"/>
              </w:rPr>
              <w:t>Title</w:t>
            </w:r>
            <w:r w:rsidRPr="002679E1">
              <w:rPr>
                <w:bCs/>
              </w:rPr>
              <w:t>.</w:t>
            </w:r>
            <w:r w:rsidRPr="002679E1">
              <w:t xml:space="preserve"> FHWA’s </w:t>
            </w:r>
            <w:r w:rsidR="008B1354" w:rsidRPr="00806B27">
              <w:rPr>
                <w:highlight w:val="yellow"/>
              </w:rPr>
              <w:t>P</w:t>
            </w:r>
            <w:r w:rsidRPr="00806B27">
              <w:rPr>
                <w:highlight w:val="yellow"/>
              </w:rPr>
              <w:t xml:space="preserve">rogram </w:t>
            </w:r>
            <w:r w:rsidR="008B1354" w:rsidRPr="00806B27">
              <w:rPr>
                <w:highlight w:val="yellow"/>
              </w:rPr>
              <w:t>O</w:t>
            </w:r>
            <w:r w:rsidRPr="00806B27">
              <w:rPr>
                <w:highlight w:val="yellow"/>
              </w:rPr>
              <w:t>ffice</w:t>
            </w:r>
            <w:r w:rsidRPr="002679E1">
              <w:t xml:space="preserve"> accepts the lead agency</w:t>
            </w:r>
            <w:r w:rsidR="00C552FD" w:rsidRPr="002679E1">
              <w:t xml:space="preserve"> role </w:t>
            </w:r>
            <w:r w:rsidRPr="002679E1">
              <w:t>and agrees to receive, obligate, expend, and manage contributions from participating agencies.</w:t>
            </w:r>
          </w:p>
          <w:p w14:paraId="50C3692C" w14:textId="4785727F" w:rsidR="00806B27" w:rsidRDefault="002679E1" w:rsidP="0058120B">
            <w:pPr>
              <w:pStyle w:val="FHWABody"/>
            </w:pPr>
            <w:r w:rsidRPr="002679E1">
              <w:t xml:space="preserve">Participating States and agencies utilizing Federal funds will be asked to submit their funding transfer requests </w:t>
            </w:r>
            <w:bookmarkStart w:id="0" w:name="_Hlk67986764"/>
            <w:r w:rsidR="00806B27">
              <w:t>through FHWA’s Fiscal Management Information System (FMIS</w:t>
            </w:r>
            <w:r w:rsidR="00806B27" w:rsidRPr="00717DE5">
              <w:t>).</w:t>
            </w:r>
            <w:r w:rsidR="00806B27">
              <w:t xml:space="preserve"> When submitting through </w:t>
            </w:r>
            <w:r w:rsidR="005B7E6F">
              <w:t>the</w:t>
            </w:r>
            <w:r w:rsidR="003135C3">
              <w:t xml:space="preserve"> FHWA </w:t>
            </w:r>
            <w:r w:rsidR="00806B27">
              <w:t>FMIS</w:t>
            </w:r>
            <w:r w:rsidR="00DD1A10">
              <w:t>,</w:t>
            </w:r>
            <w:r w:rsidR="00806B27">
              <w:t xml:space="preserve"> please select the State to FHWA Program Office-Pooled Fund transfer type. Funds should be sent to the </w:t>
            </w:r>
            <w:r w:rsidR="00806B27" w:rsidRPr="00806B27">
              <w:rPr>
                <w:highlight w:val="yellow"/>
              </w:rPr>
              <w:t>Program Office</w:t>
            </w:r>
            <w:r w:rsidR="00806B27">
              <w:t xml:space="preserve"> (BPAC </w:t>
            </w:r>
            <w:r w:rsidR="00806B27" w:rsidRPr="00806B27">
              <w:rPr>
                <w:highlight w:val="yellow"/>
              </w:rPr>
              <w:t>XXX</w:t>
            </w:r>
            <w:r w:rsidR="00806B27">
              <w:t xml:space="preserve">). As part of the fund transfer request, the State </w:t>
            </w:r>
            <w:r w:rsidR="003B6B23">
              <w:t xml:space="preserve">or agency </w:t>
            </w:r>
            <w:r w:rsidR="00806B27">
              <w:t xml:space="preserve">should upload this memorandum </w:t>
            </w:r>
            <w:r w:rsidR="00A6165B">
              <w:t>and</w:t>
            </w:r>
            <w:r w:rsidR="00A6165B" w:rsidRPr="00A6165B">
              <w:t xml:space="preserve"> </w:t>
            </w:r>
            <w:r w:rsidR="00806B27">
              <w:t>include the TPF study number TPF-5(</w:t>
            </w:r>
            <w:r w:rsidR="00806B27" w:rsidRPr="00806B27">
              <w:rPr>
                <w:highlight w:val="yellow"/>
              </w:rPr>
              <w:t>XXX</w:t>
            </w:r>
            <w:r w:rsidR="00806B27">
              <w:t>) in the pooled fund project number field. In the additional information field, please include TPF-5(</w:t>
            </w:r>
            <w:r w:rsidR="00806B27" w:rsidRPr="00806B27">
              <w:rPr>
                <w:highlight w:val="yellow"/>
              </w:rPr>
              <w:t>XXX</w:t>
            </w:r>
            <w:r w:rsidR="00806B27">
              <w:t xml:space="preserve">), </w:t>
            </w:r>
            <w:r w:rsidR="00806B27" w:rsidRPr="003D6A4A">
              <w:rPr>
                <w:highlight w:val="yellow"/>
              </w:rPr>
              <w:t>TPF Study Title</w:t>
            </w:r>
            <w:r w:rsidR="00806B27">
              <w:t>.</w:t>
            </w:r>
          </w:p>
          <w:p w14:paraId="6D35DD1E" w14:textId="6DBB74DE" w:rsidR="002679E1" w:rsidRDefault="002679E1" w:rsidP="0058120B">
            <w:pPr>
              <w:pStyle w:val="FHWABody"/>
            </w:pPr>
            <w:r w:rsidRPr="002679E1">
              <w:t xml:space="preserve">Participating agencies that wish to contribute non-Federal funding can do so via </w:t>
            </w:r>
            <w:hyperlink r:id="rId12" w:history="1">
              <w:r w:rsidRPr="00222BE2">
                <w:rPr>
                  <w:rStyle w:val="Hyperlink"/>
                  <w:color w:val="000000" w:themeColor="text1"/>
                </w:rPr>
                <w:t>pay.gov</w:t>
              </w:r>
            </w:hyperlink>
            <w:r w:rsidRPr="002679E1">
              <w:t xml:space="preserve">. </w:t>
            </w:r>
            <w:r w:rsidR="00A143D6" w:rsidRPr="002679E1">
              <w:t>For further instructions</w:t>
            </w:r>
            <w:r w:rsidR="00B75A3D">
              <w:t>,</w:t>
            </w:r>
            <w:r w:rsidR="00A143D6" w:rsidRPr="002679E1">
              <w:t xml:space="preserve"> p</w:t>
            </w:r>
            <w:r w:rsidRPr="002679E1">
              <w:t>lease see chapter 1</w:t>
            </w:r>
            <w:r w:rsidR="00806B27">
              <w:t>2</w:t>
            </w:r>
            <w:r w:rsidRPr="002679E1">
              <w:t xml:space="preserve"> of the </w:t>
            </w:r>
            <w:hyperlink r:id="rId13" w:history="1">
              <w:r w:rsidRPr="002B152E">
                <w:rPr>
                  <w:rStyle w:val="Hyperlink"/>
                  <w:i/>
                  <w:iCs/>
                  <w:color w:val="000000" w:themeColor="text1"/>
                </w:rPr>
                <w:t>TPF Procedures Manual</w:t>
              </w:r>
            </w:hyperlink>
            <w:r w:rsidRPr="002679E1">
              <w:t xml:space="preserve"> (updated </w:t>
            </w:r>
            <w:r w:rsidR="00806B27">
              <w:t>July 2022</w:t>
            </w:r>
            <w:r w:rsidRPr="002679E1">
              <w:t xml:space="preserve">), which is available on the </w:t>
            </w:r>
            <w:hyperlink r:id="rId14" w:history="1">
              <w:r w:rsidRPr="00304721">
                <w:rPr>
                  <w:rStyle w:val="Hyperlink"/>
                  <w:color w:val="000000" w:themeColor="text1"/>
                </w:rPr>
                <w:t>TPF website</w:t>
              </w:r>
            </w:hyperlink>
            <w:r w:rsidRPr="002679E1">
              <w:t>.</w:t>
            </w:r>
          </w:p>
          <w:bookmarkEnd w:id="0"/>
          <w:p w14:paraId="6CBCC197" w14:textId="1AB34CCE" w:rsidR="002679E1" w:rsidRDefault="002679E1" w:rsidP="0058120B">
            <w:pPr>
              <w:pStyle w:val="FHWABody"/>
            </w:pPr>
            <w:r w:rsidRPr="002679E1">
              <w:t xml:space="preserve">The lead agency coordinator for this pooled fund study, </w:t>
            </w:r>
            <w:r w:rsidR="00694286" w:rsidRPr="00E179F7">
              <w:rPr>
                <w:highlight w:val="yellow"/>
              </w:rPr>
              <w:t>L</w:t>
            </w:r>
            <w:r w:rsidRPr="00E179F7">
              <w:rPr>
                <w:highlight w:val="yellow"/>
              </w:rPr>
              <w:t xml:space="preserve">ead </w:t>
            </w:r>
            <w:r w:rsidR="00694286" w:rsidRPr="00E179F7">
              <w:rPr>
                <w:highlight w:val="yellow"/>
              </w:rPr>
              <w:t>A</w:t>
            </w:r>
            <w:r w:rsidRPr="00E179F7">
              <w:rPr>
                <w:highlight w:val="yellow"/>
              </w:rPr>
              <w:t xml:space="preserve">gency </w:t>
            </w:r>
            <w:r w:rsidR="00694286" w:rsidRPr="00E179F7">
              <w:rPr>
                <w:highlight w:val="yellow"/>
              </w:rPr>
              <w:t>C</w:t>
            </w:r>
            <w:r w:rsidRPr="00E179F7">
              <w:rPr>
                <w:highlight w:val="yellow"/>
              </w:rPr>
              <w:t>ontact</w:t>
            </w:r>
            <w:r w:rsidRPr="002679E1">
              <w:t xml:space="preserve">, can be contacted at </w:t>
            </w:r>
            <w:r w:rsidRPr="00E179F7">
              <w:rPr>
                <w:highlight w:val="yellow"/>
              </w:rPr>
              <w:t>phone</w:t>
            </w:r>
            <w:r w:rsidRPr="002679E1">
              <w:t xml:space="preserve"> or </w:t>
            </w:r>
            <w:r w:rsidRPr="00E179F7">
              <w:rPr>
                <w:highlight w:val="yellow"/>
              </w:rPr>
              <w:t>email</w:t>
            </w:r>
            <w:r w:rsidRPr="002679E1">
              <w:t xml:space="preserve">. The FHWA technical liaison, </w:t>
            </w:r>
            <w:r w:rsidR="00694286" w:rsidRPr="00E179F7">
              <w:rPr>
                <w:highlight w:val="yellow"/>
              </w:rPr>
              <w:t>T</w:t>
            </w:r>
            <w:r w:rsidRPr="00E179F7">
              <w:rPr>
                <w:highlight w:val="yellow"/>
              </w:rPr>
              <w:t xml:space="preserve">echnical </w:t>
            </w:r>
            <w:r w:rsidR="00694286" w:rsidRPr="00E179F7">
              <w:rPr>
                <w:highlight w:val="yellow"/>
              </w:rPr>
              <w:t>L</w:t>
            </w:r>
            <w:r w:rsidRPr="00E179F7">
              <w:rPr>
                <w:highlight w:val="yellow"/>
              </w:rPr>
              <w:t>iaison</w:t>
            </w:r>
            <w:r w:rsidR="00B75A3D" w:rsidRPr="00E179F7">
              <w:rPr>
                <w:highlight w:val="yellow"/>
              </w:rPr>
              <w:t>,</w:t>
            </w:r>
            <w:r w:rsidRPr="00E179F7">
              <w:rPr>
                <w:highlight w:val="yellow"/>
              </w:rPr>
              <w:t xml:space="preserve"> if different </w:t>
            </w:r>
            <w:r w:rsidR="00B75A3D" w:rsidRPr="00E179F7">
              <w:rPr>
                <w:highlight w:val="yellow"/>
              </w:rPr>
              <w:t xml:space="preserve">from </w:t>
            </w:r>
            <w:r w:rsidR="00694286" w:rsidRPr="00E179F7">
              <w:rPr>
                <w:highlight w:val="yellow"/>
              </w:rPr>
              <w:t>L</w:t>
            </w:r>
            <w:r w:rsidRPr="00E179F7">
              <w:rPr>
                <w:highlight w:val="yellow"/>
              </w:rPr>
              <w:t xml:space="preserve">ead </w:t>
            </w:r>
            <w:r w:rsidR="00694286" w:rsidRPr="00E179F7">
              <w:rPr>
                <w:highlight w:val="yellow"/>
              </w:rPr>
              <w:t>A</w:t>
            </w:r>
            <w:r w:rsidRPr="00E179F7">
              <w:rPr>
                <w:highlight w:val="yellow"/>
              </w:rPr>
              <w:t xml:space="preserve">gency </w:t>
            </w:r>
            <w:r w:rsidR="00694286" w:rsidRPr="00E179F7">
              <w:rPr>
                <w:highlight w:val="yellow"/>
              </w:rPr>
              <w:t>C</w:t>
            </w:r>
            <w:r w:rsidRPr="00E179F7">
              <w:rPr>
                <w:highlight w:val="yellow"/>
              </w:rPr>
              <w:t>ontact</w:t>
            </w:r>
            <w:r w:rsidRPr="002679E1">
              <w:t xml:space="preserve">, can be contacted at </w:t>
            </w:r>
            <w:r w:rsidRPr="00E179F7">
              <w:rPr>
                <w:highlight w:val="yellow"/>
              </w:rPr>
              <w:t>phone</w:t>
            </w:r>
            <w:r w:rsidRPr="002679E1">
              <w:t xml:space="preserve"> or </w:t>
            </w:r>
            <w:r w:rsidRPr="00E179F7">
              <w:rPr>
                <w:highlight w:val="yellow"/>
              </w:rPr>
              <w:t>email f</w:t>
            </w:r>
            <w:r w:rsidRPr="002679E1">
              <w:t>or any questions about this study.</w:t>
            </w:r>
          </w:p>
          <w:p w14:paraId="4EC39F7B" w14:textId="7DC02A9B" w:rsidR="002679E1" w:rsidRPr="002679E1" w:rsidRDefault="002679E1" w:rsidP="001C7DCD">
            <w:pPr>
              <w:pStyle w:val="FHWABody"/>
              <w:spacing w:before="720"/>
            </w:pPr>
            <w:r w:rsidRPr="002679E1">
              <w:t xml:space="preserve">Cc: </w:t>
            </w:r>
            <w:r w:rsidR="00694286" w:rsidRPr="00E179F7">
              <w:rPr>
                <w:highlight w:val="yellow"/>
              </w:rPr>
              <w:t>L</w:t>
            </w:r>
            <w:r w:rsidRPr="00E179F7">
              <w:rPr>
                <w:highlight w:val="yellow"/>
              </w:rPr>
              <w:t xml:space="preserve">ead </w:t>
            </w:r>
            <w:r w:rsidR="00694286" w:rsidRPr="00E179F7">
              <w:rPr>
                <w:highlight w:val="yellow"/>
              </w:rPr>
              <w:t>A</w:t>
            </w:r>
            <w:r w:rsidRPr="00E179F7">
              <w:rPr>
                <w:highlight w:val="yellow"/>
              </w:rPr>
              <w:t xml:space="preserve">gency </w:t>
            </w:r>
            <w:r w:rsidR="00694286" w:rsidRPr="00E179F7">
              <w:rPr>
                <w:highlight w:val="yellow"/>
              </w:rPr>
              <w:t>C</w:t>
            </w:r>
            <w:r w:rsidRPr="00E179F7">
              <w:rPr>
                <w:highlight w:val="yellow"/>
              </w:rPr>
              <w:t>ontact</w:t>
            </w:r>
          </w:p>
        </w:tc>
      </w:tr>
    </w:tbl>
    <w:p w14:paraId="428175AD" w14:textId="77777777" w:rsidR="00A74957" w:rsidRDefault="00A74957" w:rsidP="001C7DCD">
      <w:pPr>
        <w:widowControl w:val="0"/>
        <w:tabs>
          <w:tab w:val="left" w:pos="540"/>
          <w:tab w:val="left" w:pos="1440"/>
        </w:tabs>
        <w:sectPr w:rsidR="00A74957" w:rsidSect="00A4581C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 w:code="1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7B8C3DA5" w14:textId="77777777" w:rsidR="00CE38C2" w:rsidRDefault="00CE38C2" w:rsidP="007C3270">
      <w:pPr>
        <w:widowControl w:val="0"/>
        <w:tabs>
          <w:tab w:val="left" w:pos="360"/>
          <w:tab w:val="left" w:pos="1440"/>
        </w:tabs>
      </w:pPr>
    </w:p>
    <w:sectPr w:rsidR="00CE38C2" w:rsidSect="00A4581C">
      <w:type w:val="continuous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F9F1" w14:textId="77777777" w:rsidR="00BE486C" w:rsidRDefault="00BE486C">
      <w:r>
        <w:separator/>
      </w:r>
    </w:p>
  </w:endnote>
  <w:endnote w:type="continuationSeparator" w:id="0">
    <w:p w14:paraId="4772359F" w14:textId="77777777" w:rsidR="00BE486C" w:rsidRDefault="00BE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DFCJJF+CourierNew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 Italic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6F3E" w14:textId="77777777" w:rsidR="00ED0971" w:rsidRDefault="00ED0971" w:rsidP="000C7DE6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376E" w14:textId="77777777" w:rsidR="00BE486C" w:rsidRDefault="00BE486C">
      <w:r>
        <w:separator/>
      </w:r>
    </w:p>
  </w:footnote>
  <w:footnote w:type="continuationSeparator" w:id="0">
    <w:p w14:paraId="2C68ABAE" w14:textId="77777777" w:rsidR="00BE486C" w:rsidRDefault="00BE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488F" w14:textId="77777777" w:rsidR="00ED0971" w:rsidRDefault="00B40D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9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7535B" w14:textId="77777777" w:rsidR="00ED0971" w:rsidRDefault="00ED09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B01" w14:textId="77777777" w:rsidR="00ED0971" w:rsidRDefault="00ED0971" w:rsidP="00A74957">
    <w:pPr>
      <w:pStyle w:val="Header"/>
      <w:jc w:val="right"/>
      <w:rPr>
        <w:rStyle w:val="PageNumber"/>
      </w:rPr>
    </w:pPr>
  </w:p>
  <w:p w14:paraId="3BC6C588" w14:textId="77777777" w:rsidR="00ED0971" w:rsidRDefault="00ED0971" w:rsidP="00A74957">
    <w:pPr>
      <w:pStyle w:val="Header"/>
      <w:jc w:val="right"/>
      <w:rPr>
        <w:rStyle w:val="PageNumber"/>
      </w:rPr>
    </w:pPr>
  </w:p>
  <w:p w14:paraId="5394D77C" w14:textId="0726B691" w:rsidR="00ED0971" w:rsidRDefault="00B40DFC" w:rsidP="00A74957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 w:rsidR="00ED0971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25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1B8B2A" w14:textId="77777777" w:rsidR="00ED0971" w:rsidRPr="00A931FB" w:rsidRDefault="00ED0971" w:rsidP="00A7495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="75" w:tblpY="1"/>
      <w:tblOverlap w:val="never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9"/>
      <w:gridCol w:w="6101"/>
    </w:tblGrid>
    <w:tr w:rsidR="00ED0971" w14:paraId="779655EB" w14:textId="77777777" w:rsidTr="000729AC">
      <w:trPr>
        <w:trHeight w:val="1431"/>
      </w:trPr>
      <w:tc>
        <w:tcPr>
          <w:tcW w:w="4339" w:type="dxa"/>
          <w:tcMar>
            <w:left w:w="0" w:type="dxa"/>
            <w:bottom w:w="115" w:type="dxa"/>
            <w:right w:w="0" w:type="dxa"/>
          </w:tcMar>
          <w:vAlign w:val="bottom"/>
        </w:tcPr>
        <w:p w14:paraId="2A34A170" w14:textId="70BBA3F2" w:rsidR="00ED0971" w:rsidRDefault="00A80BFA" w:rsidP="000729AC">
          <w:pPr>
            <w:pStyle w:val="Header"/>
          </w:pPr>
          <w:r>
            <w:rPr>
              <w:noProof/>
            </w:rPr>
            <w:drawing>
              <wp:inline distT="0" distB="0" distL="0" distR="0" wp14:anchorId="698D5ECB" wp14:editId="6F7A7087">
                <wp:extent cx="815340" cy="792480"/>
                <wp:effectExtent l="19050" t="0" r="3810" b="0"/>
                <wp:docPr id="2" name="Picture 2" descr="FHWA Mark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FHWA Mark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tcMar>
            <w:left w:w="0" w:type="dxa"/>
            <w:bottom w:w="115" w:type="dxa"/>
            <w:right w:w="0" w:type="dxa"/>
          </w:tcMar>
          <w:vAlign w:val="center"/>
        </w:tcPr>
        <w:p w14:paraId="40221BEE" w14:textId="77777777" w:rsidR="00ED0971" w:rsidRPr="00254CBD" w:rsidRDefault="00ED0971" w:rsidP="000729AC">
          <w:pPr>
            <w:pStyle w:val="Header"/>
            <w:jc w:val="right"/>
            <w:rPr>
              <w:rFonts w:ascii="Arial Black" w:hAnsi="Arial Black"/>
              <w:sz w:val="64"/>
              <w:szCs w:val="64"/>
            </w:rPr>
          </w:pPr>
          <w:r>
            <w:rPr>
              <w:rFonts w:ascii="Arial Black" w:hAnsi="Arial Black"/>
              <w:sz w:val="64"/>
              <w:szCs w:val="64"/>
            </w:rPr>
            <w:t>Memorandum</w:t>
          </w:r>
        </w:p>
      </w:tc>
    </w:tr>
  </w:tbl>
  <w:p w14:paraId="5D6B1E1E" w14:textId="089ED126" w:rsidR="00ED0971" w:rsidRDefault="00ED0971" w:rsidP="00A8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C6043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1514BF"/>
    <w:multiLevelType w:val="hybridMultilevel"/>
    <w:tmpl w:val="21785ED2"/>
    <w:lvl w:ilvl="0" w:tplc="90383FD6">
      <w:start w:val="1"/>
      <w:numFmt w:val="bullet"/>
      <w:pStyle w:val="FHWABulletDou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3EAF"/>
    <w:multiLevelType w:val="hybridMultilevel"/>
    <w:tmpl w:val="37701E16"/>
    <w:lvl w:ilvl="0" w:tplc="FB58E8A4">
      <w:start w:val="1"/>
      <w:numFmt w:val="decimal"/>
      <w:pStyle w:val="FHWA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3F7"/>
    <w:multiLevelType w:val="hybridMultilevel"/>
    <w:tmpl w:val="4AA88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C2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760CE"/>
    <w:multiLevelType w:val="multilevel"/>
    <w:tmpl w:val="5E60ECDA"/>
    <w:styleLink w:val="FHWANumberedList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ED3E1F"/>
    <w:multiLevelType w:val="hybridMultilevel"/>
    <w:tmpl w:val="FC4CAA12"/>
    <w:lvl w:ilvl="0" w:tplc="BB66C052">
      <w:start w:val="1"/>
      <w:numFmt w:val="bullet"/>
      <w:pStyle w:val="FHWA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21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A5AF3"/>
    <w:multiLevelType w:val="hybridMultilevel"/>
    <w:tmpl w:val="70E8DFAE"/>
    <w:lvl w:ilvl="0" w:tplc="A5C27C98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6FA2D1B"/>
    <w:multiLevelType w:val="hybridMultilevel"/>
    <w:tmpl w:val="81A069E0"/>
    <w:lvl w:ilvl="0" w:tplc="A370A694">
      <w:start w:val="1"/>
      <w:numFmt w:val="lowerLetter"/>
      <w:pStyle w:val="FHWALett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B3577"/>
    <w:multiLevelType w:val="hybridMultilevel"/>
    <w:tmpl w:val="2BF4BCF4"/>
    <w:lvl w:ilvl="0" w:tplc="6BECACA4">
      <w:start w:val="1"/>
      <w:numFmt w:val="bullet"/>
      <w:pStyle w:val="FHWABulletSing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A0213"/>
    <w:multiLevelType w:val="hybridMultilevel"/>
    <w:tmpl w:val="04E4EF70"/>
    <w:lvl w:ilvl="0" w:tplc="CF0A59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CF0A59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3343D"/>
    <w:multiLevelType w:val="hybridMultilevel"/>
    <w:tmpl w:val="8BF81336"/>
    <w:lvl w:ilvl="0" w:tplc="59CE9790">
      <w:start w:val="1"/>
      <w:numFmt w:val="decimal"/>
      <w:pStyle w:val="FHWAReference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B1BC8"/>
    <w:multiLevelType w:val="hybridMultilevel"/>
    <w:tmpl w:val="935479D8"/>
    <w:lvl w:ilvl="0" w:tplc="2F88F32C">
      <w:start w:val="1"/>
      <w:numFmt w:val="bullet"/>
      <w:pStyle w:val="FHWASub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1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TQwMzAxszAwtDRQ0lEKTi0uzszPAykwrAUASamhgSwAAAA="/>
  </w:docVars>
  <w:rsids>
    <w:rsidRoot w:val="00F107BA"/>
    <w:rsid w:val="00004B74"/>
    <w:rsid w:val="0003116E"/>
    <w:rsid w:val="00034811"/>
    <w:rsid w:val="00051B06"/>
    <w:rsid w:val="00055336"/>
    <w:rsid w:val="00057631"/>
    <w:rsid w:val="00061598"/>
    <w:rsid w:val="0006222F"/>
    <w:rsid w:val="00064BF6"/>
    <w:rsid w:val="000658E1"/>
    <w:rsid w:val="000728B4"/>
    <w:rsid w:val="000729AC"/>
    <w:rsid w:val="00092410"/>
    <w:rsid w:val="000941A0"/>
    <w:rsid w:val="0009659A"/>
    <w:rsid w:val="00096AB5"/>
    <w:rsid w:val="000B0B84"/>
    <w:rsid w:val="000B16E6"/>
    <w:rsid w:val="000B2D92"/>
    <w:rsid w:val="000C3F9D"/>
    <w:rsid w:val="000C4AFF"/>
    <w:rsid w:val="000C5324"/>
    <w:rsid w:val="000C7DE6"/>
    <w:rsid w:val="000D2021"/>
    <w:rsid w:val="000D3CBE"/>
    <w:rsid w:val="000D5284"/>
    <w:rsid w:val="000D7B0B"/>
    <w:rsid w:val="000F1950"/>
    <w:rsid w:val="000F30E4"/>
    <w:rsid w:val="00100A37"/>
    <w:rsid w:val="00111DB6"/>
    <w:rsid w:val="0012399B"/>
    <w:rsid w:val="0012716F"/>
    <w:rsid w:val="00127693"/>
    <w:rsid w:val="00131232"/>
    <w:rsid w:val="00132D43"/>
    <w:rsid w:val="00133645"/>
    <w:rsid w:val="00136AE9"/>
    <w:rsid w:val="00136C3A"/>
    <w:rsid w:val="00145886"/>
    <w:rsid w:val="00164992"/>
    <w:rsid w:val="00167252"/>
    <w:rsid w:val="0017380F"/>
    <w:rsid w:val="00173A9C"/>
    <w:rsid w:val="00184357"/>
    <w:rsid w:val="001A14EE"/>
    <w:rsid w:val="001A292A"/>
    <w:rsid w:val="001A34A7"/>
    <w:rsid w:val="001A6A9D"/>
    <w:rsid w:val="001A731E"/>
    <w:rsid w:val="001B64FF"/>
    <w:rsid w:val="001C7DCD"/>
    <w:rsid w:val="001F0D05"/>
    <w:rsid w:val="001F7B08"/>
    <w:rsid w:val="002004E3"/>
    <w:rsid w:val="00201B54"/>
    <w:rsid w:val="00204714"/>
    <w:rsid w:val="002065DE"/>
    <w:rsid w:val="00207E71"/>
    <w:rsid w:val="00210DCE"/>
    <w:rsid w:val="00222BE2"/>
    <w:rsid w:val="00222C74"/>
    <w:rsid w:val="0022644C"/>
    <w:rsid w:val="002350EF"/>
    <w:rsid w:val="002418F2"/>
    <w:rsid w:val="00254CBD"/>
    <w:rsid w:val="00257BCA"/>
    <w:rsid w:val="00260CB7"/>
    <w:rsid w:val="002679E1"/>
    <w:rsid w:val="00267BF7"/>
    <w:rsid w:val="00291934"/>
    <w:rsid w:val="0029288C"/>
    <w:rsid w:val="00294804"/>
    <w:rsid w:val="00296170"/>
    <w:rsid w:val="002A22BC"/>
    <w:rsid w:val="002A7463"/>
    <w:rsid w:val="002B152E"/>
    <w:rsid w:val="002B2B97"/>
    <w:rsid w:val="002B7DA9"/>
    <w:rsid w:val="002C2E8A"/>
    <w:rsid w:val="002D46F6"/>
    <w:rsid w:val="002F769A"/>
    <w:rsid w:val="003040BF"/>
    <w:rsid w:val="00304721"/>
    <w:rsid w:val="003135C3"/>
    <w:rsid w:val="0032746E"/>
    <w:rsid w:val="00334767"/>
    <w:rsid w:val="00336444"/>
    <w:rsid w:val="0033784A"/>
    <w:rsid w:val="00340477"/>
    <w:rsid w:val="00346D37"/>
    <w:rsid w:val="003576B5"/>
    <w:rsid w:val="00360F6D"/>
    <w:rsid w:val="00362CC3"/>
    <w:rsid w:val="00364091"/>
    <w:rsid w:val="003652BD"/>
    <w:rsid w:val="003764F8"/>
    <w:rsid w:val="0037663B"/>
    <w:rsid w:val="0038161D"/>
    <w:rsid w:val="00391414"/>
    <w:rsid w:val="00391F25"/>
    <w:rsid w:val="003A0B64"/>
    <w:rsid w:val="003A557E"/>
    <w:rsid w:val="003B1AF7"/>
    <w:rsid w:val="003B6B23"/>
    <w:rsid w:val="003D3524"/>
    <w:rsid w:val="003D6A4A"/>
    <w:rsid w:val="003E22A0"/>
    <w:rsid w:val="003E3399"/>
    <w:rsid w:val="003F0BC9"/>
    <w:rsid w:val="003F2C7E"/>
    <w:rsid w:val="004019BC"/>
    <w:rsid w:val="00403689"/>
    <w:rsid w:val="00404736"/>
    <w:rsid w:val="00405CEE"/>
    <w:rsid w:val="0040788F"/>
    <w:rsid w:val="00426AC3"/>
    <w:rsid w:val="00430512"/>
    <w:rsid w:val="004309CB"/>
    <w:rsid w:val="00433DEC"/>
    <w:rsid w:val="00440047"/>
    <w:rsid w:val="004602EC"/>
    <w:rsid w:val="004643A5"/>
    <w:rsid w:val="00464866"/>
    <w:rsid w:val="0048015C"/>
    <w:rsid w:val="004865F1"/>
    <w:rsid w:val="004868E7"/>
    <w:rsid w:val="00490362"/>
    <w:rsid w:val="004912E4"/>
    <w:rsid w:val="004A064D"/>
    <w:rsid w:val="004A0D56"/>
    <w:rsid w:val="004A248E"/>
    <w:rsid w:val="004A25D7"/>
    <w:rsid w:val="004C056F"/>
    <w:rsid w:val="004D0BF7"/>
    <w:rsid w:val="004D2CCD"/>
    <w:rsid w:val="004D349A"/>
    <w:rsid w:val="004D5A4C"/>
    <w:rsid w:val="004F590E"/>
    <w:rsid w:val="0050032C"/>
    <w:rsid w:val="0050183D"/>
    <w:rsid w:val="00505948"/>
    <w:rsid w:val="00507397"/>
    <w:rsid w:val="00522887"/>
    <w:rsid w:val="0053212B"/>
    <w:rsid w:val="005363C8"/>
    <w:rsid w:val="00543672"/>
    <w:rsid w:val="005473BD"/>
    <w:rsid w:val="0054742F"/>
    <w:rsid w:val="0055326A"/>
    <w:rsid w:val="00554911"/>
    <w:rsid w:val="00560DB6"/>
    <w:rsid w:val="00563907"/>
    <w:rsid w:val="00566655"/>
    <w:rsid w:val="00576468"/>
    <w:rsid w:val="0058120B"/>
    <w:rsid w:val="0058137D"/>
    <w:rsid w:val="005A3635"/>
    <w:rsid w:val="005A52C7"/>
    <w:rsid w:val="005B7E6F"/>
    <w:rsid w:val="005C1883"/>
    <w:rsid w:val="005C2C50"/>
    <w:rsid w:val="005D7231"/>
    <w:rsid w:val="005E361C"/>
    <w:rsid w:val="005E6336"/>
    <w:rsid w:val="005F7F26"/>
    <w:rsid w:val="00602A78"/>
    <w:rsid w:val="00607FF5"/>
    <w:rsid w:val="006170E2"/>
    <w:rsid w:val="00624F5A"/>
    <w:rsid w:val="00625D0D"/>
    <w:rsid w:val="006401DA"/>
    <w:rsid w:val="00641146"/>
    <w:rsid w:val="00641BF4"/>
    <w:rsid w:val="0065157D"/>
    <w:rsid w:val="0065309A"/>
    <w:rsid w:val="006546DE"/>
    <w:rsid w:val="00657991"/>
    <w:rsid w:val="00661772"/>
    <w:rsid w:val="00661ED3"/>
    <w:rsid w:val="006633CE"/>
    <w:rsid w:val="00665BC2"/>
    <w:rsid w:val="00666354"/>
    <w:rsid w:val="006679A4"/>
    <w:rsid w:val="00667A90"/>
    <w:rsid w:val="00676D91"/>
    <w:rsid w:val="00681007"/>
    <w:rsid w:val="00685C32"/>
    <w:rsid w:val="00687A41"/>
    <w:rsid w:val="0069280A"/>
    <w:rsid w:val="00692BA5"/>
    <w:rsid w:val="00694286"/>
    <w:rsid w:val="006A5622"/>
    <w:rsid w:val="006A7566"/>
    <w:rsid w:val="006B032A"/>
    <w:rsid w:val="006B6BF8"/>
    <w:rsid w:val="006C0E6E"/>
    <w:rsid w:val="006C3871"/>
    <w:rsid w:val="006C5387"/>
    <w:rsid w:val="006D7328"/>
    <w:rsid w:val="006E31E8"/>
    <w:rsid w:val="006E3869"/>
    <w:rsid w:val="006F2DA1"/>
    <w:rsid w:val="006F62BE"/>
    <w:rsid w:val="00702A32"/>
    <w:rsid w:val="00705492"/>
    <w:rsid w:val="007063B8"/>
    <w:rsid w:val="00711DCA"/>
    <w:rsid w:val="0071249B"/>
    <w:rsid w:val="007129B0"/>
    <w:rsid w:val="00712A48"/>
    <w:rsid w:val="0071523C"/>
    <w:rsid w:val="00717DE5"/>
    <w:rsid w:val="00717E1A"/>
    <w:rsid w:val="00722A99"/>
    <w:rsid w:val="00722BE4"/>
    <w:rsid w:val="0072381F"/>
    <w:rsid w:val="00725CF0"/>
    <w:rsid w:val="00732CEF"/>
    <w:rsid w:val="00736572"/>
    <w:rsid w:val="00750844"/>
    <w:rsid w:val="00754C11"/>
    <w:rsid w:val="00756AD5"/>
    <w:rsid w:val="007603F2"/>
    <w:rsid w:val="0076505E"/>
    <w:rsid w:val="00765244"/>
    <w:rsid w:val="00773BA8"/>
    <w:rsid w:val="0077420D"/>
    <w:rsid w:val="007861BA"/>
    <w:rsid w:val="00792416"/>
    <w:rsid w:val="007B5D83"/>
    <w:rsid w:val="007C18BD"/>
    <w:rsid w:val="007C2D1B"/>
    <w:rsid w:val="007C3270"/>
    <w:rsid w:val="007E4AD5"/>
    <w:rsid w:val="007F0F7A"/>
    <w:rsid w:val="007F229F"/>
    <w:rsid w:val="007F7295"/>
    <w:rsid w:val="00804495"/>
    <w:rsid w:val="00806B27"/>
    <w:rsid w:val="008071EB"/>
    <w:rsid w:val="008108BC"/>
    <w:rsid w:val="00816F4F"/>
    <w:rsid w:val="0083119D"/>
    <w:rsid w:val="00835129"/>
    <w:rsid w:val="00841914"/>
    <w:rsid w:val="00874854"/>
    <w:rsid w:val="00876988"/>
    <w:rsid w:val="008810D0"/>
    <w:rsid w:val="008858E9"/>
    <w:rsid w:val="00892B47"/>
    <w:rsid w:val="00896CF4"/>
    <w:rsid w:val="00897FAC"/>
    <w:rsid w:val="008A3109"/>
    <w:rsid w:val="008A31F9"/>
    <w:rsid w:val="008A3ACB"/>
    <w:rsid w:val="008A3DD9"/>
    <w:rsid w:val="008A4A01"/>
    <w:rsid w:val="008A7C17"/>
    <w:rsid w:val="008A7CE1"/>
    <w:rsid w:val="008A7D49"/>
    <w:rsid w:val="008B0BB8"/>
    <w:rsid w:val="008B1354"/>
    <w:rsid w:val="008C2DE0"/>
    <w:rsid w:val="008D2664"/>
    <w:rsid w:val="008E2DE2"/>
    <w:rsid w:val="008E4FEE"/>
    <w:rsid w:val="008F4CC6"/>
    <w:rsid w:val="008F4F2B"/>
    <w:rsid w:val="008F78CE"/>
    <w:rsid w:val="008F7ADA"/>
    <w:rsid w:val="00906097"/>
    <w:rsid w:val="00910363"/>
    <w:rsid w:val="00914074"/>
    <w:rsid w:val="00916FDE"/>
    <w:rsid w:val="00921190"/>
    <w:rsid w:val="009232C5"/>
    <w:rsid w:val="00926E62"/>
    <w:rsid w:val="00937AC3"/>
    <w:rsid w:val="0095638F"/>
    <w:rsid w:val="00991DF9"/>
    <w:rsid w:val="00997225"/>
    <w:rsid w:val="009A4A88"/>
    <w:rsid w:val="009A6E5A"/>
    <w:rsid w:val="009A70A6"/>
    <w:rsid w:val="009B1500"/>
    <w:rsid w:val="009B59AE"/>
    <w:rsid w:val="009C39A2"/>
    <w:rsid w:val="009F0323"/>
    <w:rsid w:val="009F0C0D"/>
    <w:rsid w:val="009F7463"/>
    <w:rsid w:val="00A05FA1"/>
    <w:rsid w:val="00A07323"/>
    <w:rsid w:val="00A11F38"/>
    <w:rsid w:val="00A123B7"/>
    <w:rsid w:val="00A143D6"/>
    <w:rsid w:val="00A26D0E"/>
    <w:rsid w:val="00A2798E"/>
    <w:rsid w:val="00A34ECC"/>
    <w:rsid w:val="00A3727E"/>
    <w:rsid w:val="00A435E9"/>
    <w:rsid w:val="00A4581C"/>
    <w:rsid w:val="00A471B4"/>
    <w:rsid w:val="00A6165B"/>
    <w:rsid w:val="00A63F0A"/>
    <w:rsid w:val="00A74957"/>
    <w:rsid w:val="00A80BFA"/>
    <w:rsid w:val="00A82A39"/>
    <w:rsid w:val="00A91E32"/>
    <w:rsid w:val="00A9204E"/>
    <w:rsid w:val="00A931FB"/>
    <w:rsid w:val="00A9478A"/>
    <w:rsid w:val="00A955F7"/>
    <w:rsid w:val="00A95FEC"/>
    <w:rsid w:val="00AA78C0"/>
    <w:rsid w:val="00AB4306"/>
    <w:rsid w:val="00AC526E"/>
    <w:rsid w:val="00AD73C6"/>
    <w:rsid w:val="00AE53C0"/>
    <w:rsid w:val="00AF14E8"/>
    <w:rsid w:val="00AF4BFC"/>
    <w:rsid w:val="00AF55A8"/>
    <w:rsid w:val="00AF669C"/>
    <w:rsid w:val="00B06E4F"/>
    <w:rsid w:val="00B126BD"/>
    <w:rsid w:val="00B12F8C"/>
    <w:rsid w:val="00B16E30"/>
    <w:rsid w:val="00B2402E"/>
    <w:rsid w:val="00B242BE"/>
    <w:rsid w:val="00B25620"/>
    <w:rsid w:val="00B313D0"/>
    <w:rsid w:val="00B33488"/>
    <w:rsid w:val="00B36DD5"/>
    <w:rsid w:val="00B40DFC"/>
    <w:rsid w:val="00B55010"/>
    <w:rsid w:val="00B6342B"/>
    <w:rsid w:val="00B71014"/>
    <w:rsid w:val="00B74566"/>
    <w:rsid w:val="00B75A3D"/>
    <w:rsid w:val="00B75A42"/>
    <w:rsid w:val="00B84E81"/>
    <w:rsid w:val="00B9382A"/>
    <w:rsid w:val="00BB0292"/>
    <w:rsid w:val="00BB5542"/>
    <w:rsid w:val="00BB6AB8"/>
    <w:rsid w:val="00BC050C"/>
    <w:rsid w:val="00BC461A"/>
    <w:rsid w:val="00BC4D5A"/>
    <w:rsid w:val="00BD0144"/>
    <w:rsid w:val="00BD594F"/>
    <w:rsid w:val="00BD6AA3"/>
    <w:rsid w:val="00BE486C"/>
    <w:rsid w:val="00C01266"/>
    <w:rsid w:val="00C02160"/>
    <w:rsid w:val="00C0799E"/>
    <w:rsid w:val="00C10C6B"/>
    <w:rsid w:val="00C15ADC"/>
    <w:rsid w:val="00C250DD"/>
    <w:rsid w:val="00C35F7C"/>
    <w:rsid w:val="00C475BD"/>
    <w:rsid w:val="00C552FD"/>
    <w:rsid w:val="00C556DB"/>
    <w:rsid w:val="00C60644"/>
    <w:rsid w:val="00C74D1D"/>
    <w:rsid w:val="00C803BB"/>
    <w:rsid w:val="00C81FA5"/>
    <w:rsid w:val="00C85AB9"/>
    <w:rsid w:val="00C90A42"/>
    <w:rsid w:val="00C92445"/>
    <w:rsid w:val="00CA08C0"/>
    <w:rsid w:val="00CA4D3A"/>
    <w:rsid w:val="00CC0A35"/>
    <w:rsid w:val="00CC4BC0"/>
    <w:rsid w:val="00CD0D53"/>
    <w:rsid w:val="00CD49B4"/>
    <w:rsid w:val="00CD6401"/>
    <w:rsid w:val="00CE38C2"/>
    <w:rsid w:val="00CE76AB"/>
    <w:rsid w:val="00CE7D09"/>
    <w:rsid w:val="00D01D21"/>
    <w:rsid w:val="00D1251F"/>
    <w:rsid w:val="00D2170A"/>
    <w:rsid w:val="00D21971"/>
    <w:rsid w:val="00D273D5"/>
    <w:rsid w:val="00D33089"/>
    <w:rsid w:val="00D33FC8"/>
    <w:rsid w:val="00D40FBB"/>
    <w:rsid w:val="00D42C60"/>
    <w:rsid w:val="00D44335"/>
    <w:rsid w:val="00D44865"/>
    <w:rsid w:val="00D505CF"/>
    <w:rsid w:val="00D73475"/>
    <w:rsid w:val="00D77EE7"/>
    <w:rsid w:val="00D8038B"/>
    <w:rsid w:val="00D850B2"/>
    <w:rsid w:val="00D8739A"/>
    <w:rsid w:val="00D95087"/>
    <w:rsid w:val="00D963A2"/>
    <w:rsid w:val="00DA03C6"/>
    <w:rsid w:val="00DB73FC"/>
    <w:rsid w:val="00DB7438"/>
    <w:rsid w:val="00DC0787"/>
    <w:rsid w:val="00DC0DCE"/>
    <w:rsid w:val="00DC1925"/>
    <w:rsid w:val="00DD1A10"/>
    <w:rsid w:val="00DD6AFE"/>
    <w:rsid w:val="00DE3D8C"/>
    <w:rsid w:val="00DF622D"/>
    <w:rsid w:val="00E04998"/>
    <w:rsid w:val="00E15E30"/>
    <w:rsid w:val="00E179F7"/>
    <w:rsid w:val="00E229E6"/>
    <w:rsid w:val="00E249A1"/>
    <w:rsid w:val="00E330A0"/>
    <w:rsid w:val="00E347FF"/>
    <w:rsid w:val="00E44391"/>
    <w:rsid w:val="00E45278"/>
    <w:rsid w:val="00E46117"/>
    <w:rsid w:val="00E54C8D"/>
    <w:rsid w:val="00E67645"/>
    <w:rsid w:val="00E67A45"/>
    <w:rsid w:val="00E705C2"/>
    <w:rsid w:val="00E74172"/>
    <w:rsid w:val="00E77198"/>
    <w:rsid w:val="00E772C6"/>
    <w:rsid w:val="00E8086C"/>
    <w:rsid w:val="00E875E5"/>
    <w:rsid w:val="00E919A2"/>
    <w:rsid w:val="00E959A2"/>
    <w:rsid w:val="00E971FC"/>
    <w:rsid w:val="00EA2942"/>
    <w:rsid w:val="00EA489B"/>
    <w:rsid w:val="00EA6682"/>
    <w:rsid w:val="00EB33AD"/>
    <w:rsid w:val="00ED0971"/>
    <w:rsid w:val="00ED4D2D"/>
    <w:rsid w:val="00EF4DA9"/>
    <w:rsid w:val="00F0142F"/>
    <w:rsid w:val="00F02C39"/>
    <w:rsid w:val="00F067F8"/>
    <w:rsid w:val="00F07D00"/>
    <w:rsid w:val="00F107BA"/>
    <w:rsid w:val="00F1233B"/>
    <w:rsid w:val="00F1323F"/>
    <w:rsid w:val="00F23EC2"/>
    <w:rsid w:val="00F241C6"/>
    <w:rsid w:val="00F24314"/>
    <w:rsid w:val="00F2456E"/>
    <w:rsid w:val="00F25746"/>
    <w:rsid w:val="00F35356"/>
    <w:rsid w:val="00F37143"/>
    <w:rsid w:val="00F40A1E"/>
    <w:rsid w:val="00F4102D"/>
    <w:rsid w:val="00F43B56"/>
    <w:rsid w:val="00F501A7"/>
    <w:rsid w:val="00F55DB7"/>
    <w:rsid w:val="00F64D0D"/>
    <w:rsid w:val="00F66004"/>
    <w:rsid w:val="00F70699"/>
    <w:rsid w:val="00F75DD2"/>
    <w:rsid w:val="00F903E3"/>
    <w:rsid w:val="00F90B45"/>
    <w:rsid w:val="00FB47A4"/>
    <w:rsid w:val="00FB66F4"/>
    <w:rsid w:val="00FC3F0E"/>
    <w:rsid w:val="00FD079C"/>
    <w:rsid w:val="00FD5846"/>
    <w:rsid w:val="00FD7219"/>
    <w:rsid w:val="00FE0911"/>
    <w:rsid w:val="00FE324A"/>
    <w:rsid w:val="00FE7453"/>
    <w:rsid w:val="00FF517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4ACF1"/>
  <w15:docId w15:val="{7E8CD9BE-C025-4C95-8688-7F10EF0A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8120B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81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1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E4AD5"/>
    <w:pPr>
      <w:keepNext/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0B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7E4AD5"/>
  </w:style>
  <w:style w:type="paragraph" w:styleId="Footer">
    <w:name w:val="footer"/>
    <w:basedOn w:val="Normal"/>
    <w:link w:val="FooterChar"/>
    <w:uiPriority w:val="99"/>
    <w:unhideWhenUsed/>
    <w:rsid w:val="0058120B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58120B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7252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576468"/>
  </w:style>
  <w:style w:type="paragraph" w:styleId="Date">
    <w:name w:val="Date"/>
    <w:basedOn w:val="Normal"/>
    <w:next w:val="Normal"/>
    <w:rsid w:val="00CE38C2"/>
    <w:pPr>
      <w:spacing w:after="480"/>
    </w:pPr>
  </w:style>
  <w:style w:type="paragraph" w:customStyle="1" w:styleId="RecipientAddress">
    <w:name w:val="Recipient Address"/>
    <w:basedOn w:val="Normal"/>
    <w:rsid w:val="00CE38C2"/>
  </w:style>
  <w:style w:type="paragraph" w:styleId="Signature">
    <w:name w:val="Signature"/>
    <w:basedOn w:val="Normal"/>
    <w:rsid w:val="00CE38C2"/>
  </w:style>
  <w:style w:type="character" w:styleId="Hyperlink">
    <w:name w:val="Hyperlink"/>
    <w:basedOn w:val="DefaultParagraphFont"/>
    <w:uiPriority w:val="99"/>
    <w:unhideWhenUsed/>
    <w:rsid w:val="005812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716F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2716F"/>
    <w:pPr>
      <w:jc w:val="center"/>
    </w:pPr>
    <w:rPr>
      <w:rFonts w:ascii="Letter Gothic" w:hAnsi="Letter Goth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2716F"/>
    <w:rPr>
      <w:rFonts w:ascii="Letter Gothic" w:hAnsi="Letter Gothic"/>
      <w:b/>
      <w:bCs/>
      <w:sz w:val="24"/>
      <w:szCs w:val="24"/>
    </w:rPr>
  </w:style>
  <w:style w:type="paragraph" w:styleId="NormalWeb">
    <w:name w:val="Normal (Web)"/>
    <w:basedOn w:val="Normal"/>
    <w:rsid w:val="00B242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unhideWhenUsed/>
    <w:rsid w:val="005812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8120B"/>
    <w:rPr>
      <w:rFonts w:eastAsiaTheme="minorHAnsi"/>
      <w:sz w:val="24"/>
      <w:szCs w:val="24"/>
    </w:rPr>
  </w:style>
  <w:style w:type="paragraph" w:customStyle="1" w:styleId="Default">
    <w:name w:val="Default"/>
    <w:rsid w:val="004A0D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Default"/>
    <w:next w:val="Default"/>
    <w:rsid w:val="004A0D56"/>
    <w:rPr>
      <w:rFonts w:ascii="DFCJJF+CourierNewPSMT" w:hAnsi="DFCJJF+CourierNewPSMT"/>
      <w:color w:val="auto"/>
    </w:rPr>
  </w:style>
  <w:style w:type="character" w:styleId="CommentReference">
    <w:name w:val="annotation reference"/>
    <w:basedOn w:val="DefaultParagraphFont"/>
    <w:semiHidden/>
    <w:unhideWhenUsed/>
    <w:rsid w:val="0099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20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225"/>
    <w:rPr>
      <w:rFonts w:eastAsiaTheme="minorHAnsi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C250D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6B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46D37"/>
    <w:rPr>
      <w:sz w:val="24"/>
      <w:szCs w:val="24"/>
    </w:rPr>
  </w:style>
  <w:style w:type="paragraph" w:customStyle="1" w:styleId="FHWACaptionFigure">
    <w:name w:val="FHWA Caption: Figure"/>
    <w:basedOn w:val="Normal"/>
    <w:next w:val="Normal"/>
    <w:link w:val="FHWACaptionFigureChar"/>
    <w:qFormat/>
    <w:rsid w:val="0058120B"/>
    <w:pPr>
      <w:spacing w:before="120" w:after="240"/>
      <w:jc w:val="center"/>
    </w:pPr>
    <w:rPr>
      <w:rFonts w:eastAsia="Times New Roman"/>
      <w:b/>
    </w:rPr>
  </w:style>
  <w:style w:type="character" w:customStyle="1" w:styleId="FHWACaptionFigureChar">
    <w:name w:val="FHWA Caption: Figure Char"/>
    <w:link w:val="FHWACaptionFigure"/>
    <w:rsid w:val="0058120B"/>
    <w:rPr>
      <w:b/>
      <w:sz w:val="24"/>
      <w:szCs w:val="24"/>
    </w:rPr>
  </w:style>
  <w:style w:type="paragraph" w:styleId="Caption">
    <w:name w:val="caption"/>
    <w:basedOn w:val="FHWACaptionFigure"/>
    <w:next w:val="Normal"/>
    <w:uiPriority w:val="35"/>
    <w:unhideWhenUsed/>
    <w:qFormat/>
    <w:rsid w:val="0058120B"/>
    <w:rPr>
      <w:rFonts w:ascii="Times New Roman Bold" w:hAnsi="Times New Roman Bold"/>
      <w:iCs/>
      <w:szCs w:val="18"/>
    </w:rPr>
  </w:style>
  <w:style w:type="paragraph" w:customStyle="1" w:styleId="FHWABody">
    <w:name w:val="FHWA Body"/>
    <w:qFormat/>
    <w:rsid w:val="0058120B"/>
    <w:pPr>
      <w:spacing w:before="240" w:after="240"/>
    </w:pPr>
    <w:rPr>
      <w:rFonts w:eastAsia="Batang"/>
      <w:sz w:val="24"/>
      <w:szCs w:val="24"/>
    </w:rPr>
  </w:style>
  <w:style w:type="paragraph" w:customStyle="1" w:styleId="FHWABibliography">
    <w:name w:val="FHWA Bibliography"/>
    <w:basedOn w:val="FHWABody"/>
    <w:rsid w:val="0058120B"/>
    <w:pPr>
      <w:ind w:left="720" w:hanging="720"/>
    </w:pPr>
  </w:style>
  <w:style w:type="paragraph" w:customStyle="1" w:styleId="FHWABlockQuote">
    <w:name w:val="FHWA Block Quote"/>
    <w:basedOn w:val="FHWABody"/>
    <w:next w:val="FHWABody"/>
    <w:qFormat/>
    <w:rsid w:val="0058120B"/>
    <w:pPr>
      <w:ind w:left="720"/>
    </w:pPr>
  </w:style>
  <w:style w:type="paragraph" w:customStyle="1" w:styleId="FHWABulletLast">
    <w:name w:val="FHWA Bullet Last"/>
    <w:basedOn w:val="Normal"/>
    <w:next w:val="FHWABody"/>
    <w:qFormat/>
    <w:rsid w:val="0058120B"/>
    <w:pPr>
      <w:numPr>
        <w:numId w:val="4"/>
      </w:numPr>
      <w:tabs>
        <w:tab w:val="left" w:pos="360"/>
      </w:tabs>
      <w:spacing w:after="240"/>
    </w:pPr>
    <w:rPr>
      <w:rFonts w:eastAsia="Times New Roman"/>
      <w:bCs/>
    </w:rPr>
  </w:style>
  <w:style w:type="paragraph" w:customStyle="1" w:styleId="FHWABulletDouble">
    <w:name w:val="FHWA Bullet Double"/>
    <w:basedOn w:val="FHWABulletLast"/>
    <w:qFormat/>
    <w:rsid w:val="0058120B"/>
    <w:pPr>
      <w:numPr>
        <w:numId w:val="5"/>
      </w:numPr>
    </w:pPr>
  </w:style>
  <w:style w:type="paragraph" w:customStyle="1" w:styleId="FHWABulletSingle">
    <w:name w:val="FHWA Bullet Single"/>
    <w:basedOn w:val="Normal"/>
    <w:qFormat/>
    <w:rsid w:val="0058120B"/>
    <w:pPr>
      <w:numPr>
        <w:numId w:val="6"/>
      </w:numPr>
      <w:tabs>
        <w:tab w:val="left" w:pos="360"/>
      </w:tabs>
      <w:contextualSpacing/>
    </w:pPr>
    <w:rPr>
      <w:rFonts w:eastAsia="Times New Roman"/>
      <w:bCs/>
    </w:rPr>
  </w:style>
  <w:style w:type="paragraph" w:customStyle="1" w:styleId="FHWACaptionSubfigure">
    <w:name w:val="FHWA Caption: Subfigure"/>
    <w:basedOn w:val="FHWABody"/>
    <w:next w:val="FHWABody"/>
    <w:rsid w:val="0058120B"/>
    <w:pPr>
      <w:keepNext/>
      <w:spacing w:before="120" w:after="120"/>
      <w:jc w:val="center"/>
    </w:pPr>
  </w:style>
  <w:style w:type="paragraph" w:customStyle="1" w:styleId="FHWACaptionTable">
    <w:name w:val="FHWA Caption: Table"/>
    <w:basedOn w:val="Normal"/>
    <w:next w:val="FHWABody"/>
    <w:link w:val="FHWACaptionTableChar"/>
    <w:qFormat/>
    <w:rsid w:val="0058120B"/>
    <w:pPr>
      <w:keepNext/>
      <w:spacing w:before="240" w:after="120"/>
      <w:jc w:val="center"/>
    </w:pPr>
    <w:rPr>
      <w:rFonts w:eastAsia="Times New Roman"/>
      <w:b/>
      <w:bCs/>
      <w:szCs w:val="18"/>
    </w:rPr>
  </w:style>
  <w:style w:type="character" w:customStyle="1" w:styleId="FHWACaptionTableChar">
    <w:name w:val="FHWA Caption: Table Char"/>
    <w:link w:val="FHWACaptionTable"/>
    <w:rsid w:val="0058120B"/>
    <w:rPr>
      <w:b/>
      <w:b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HWAChapterHeading">
    <w:name w:val="FHWA Chapter Heading"/>
    <w:basedOn w:val="Heading1"/>
    <w:next w:val="FHWABody"/>
    <w:rsid w:val="0058120B"/>
    <w:pPr>
      <w:keepNext w:val="0"/>
      <w:keepLines w:val="0"/>
      <w:suppressLineNumbers/>
      <w:spacing w:before="0" w:after="480"/>
      <w:jc w:val="center"/>
    </w:pPr>
    <w:rPr>
      <w:rFonts w:ascii="Times New Roman Bold" w:eastAsia="Times New Roman" w:hAnsi="Times New Roman Bold" w:cs="Times New Roman"/>
      <w:bCs w:val="0"/>
      <w:caps/>
      <w:color w:val="auto"/>
      <w:sz w:val="24"/>
      <w:szCs w:val="24"/>
    </w:rPr>
  </w:style>
  <w:style w:type="paragraph" w:customStyle="1" w:styleId="FHWAFigure">
    <w:name w:val="FHWA Figure"/>
    <w:basedOn w:val="FHWABody"/>
    <w:next w:val="Normal"/>
    <w:autoRedefine/>
    <w:qFormat/>
    <w:rsid w:val="0058120B"/>
    <w:pPr>
      <w:keepNext/>
      <w:spacing w:after="0"/>
      <w:jc w:val="center"/>
    </w:pPr>
  </w:style>
  <w:style w:type="paragraph" w:customStyle="1" w:styleId="FHWAFootnote">
    <w:name w:val="FHWA Footnote"/>
    <w:basedOn w:val="FHWABody"/>
    <w:rsid w:val="0058120B"/>
    <w:pPr>
      <w:spacing w:before="0" w:after="0"/>
      <w:ind w:firstLine="36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1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HWAH1">
    <w:name w:val="FHWA H1"/>
    <w:basedOn w:val="Heading2"/>
    <w:next w:val="FHWABody"/>
    <w:qFormat/>
    <w:rsid w:val="0058120B"/>
    <w:pPr>
      <w:keepLines w:val="0"/>
      <w:spacing w:before="240" w:after="240"/>
    </w:pPr>
    <w:rPr>
      <w:rFonts w:ascii="Times New Roman Bold" w:eastAsia="Times New Roman" w:hAnsi="Times New Roman Bold" w:cs="Times New Roman"/>
      <w:bCs w:val="0"/>
      <w:caps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12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HWAH2">
    <w:name w:val="FHWA H2"/>
    <w:basedOn w:val="Heading3"/>
    <w:next w:val="FHWABody"/>
    <w:qFormat/>
    <w:rsid w:val="0058120B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581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HWAH3">
    <w:name w:val="FHWA H3"/>
    <w:basedOn w:val="Heading4"/>
    <w:next w:val="FHWABody"/>
    <w:link w:val="FHWAH3Char"/>
    <w:qFormat/>
    <w:rsid w:val="0058120B"/>
    <w:pPr>
      <w:keepLines w:val="0"/>
      <w:spacing w:before="240" w:after="240"/>
    </w:pPr>
    <w:rPr>
      <w:rFonts w:ascii="Times New Roman Bold Italic" w:hAnsi="Times New Roman Bold Italic"/>
      <w:bCs w:val="0"/>
      <w:iCs w:val="0"/>
      <w:color w:val="000000"/>
      <w:lang w:bidi="en-US"/>
    </w:rPr>
  </w:style>
  <w:style w:type="character" w:customStyle="1" w:styleId="FHWAH3Char">
    <w:name w:val="FHWA H3 Char"/>
    <w:basedOn w:val="Heading4Char"/>
    <w:link w:val="FHWAH3"/>
    <w:rsid w:val="0058120B"/>
    <w:rPr>
      <w:rFonts w:ascii="Times New Roman Bold Italic" w:eastAsiaTheme="majorEastAsia" w:hAnsi="Times New Roman Bold Italic" w:cstheme="majorBidi"/>
      <w:b/>
      <w:bCs w:val="0"/>
      <w:i/>
      <w:iCs w:val="0"/>
      <w:color w:val="000000"/>
      <w:sz w:val="24"/>
      <w:szCs w:val="24"/>
      <w:lang w:bidi="en-US"/>
    </w:rPr>
  </w:style>
  <w:style w:type="paragraph" w:customStyle="1" w:styleId="FHWAH4">
    <w:name w:val="FHWA H4"/>
    <w:basedOn w:val="FHWABody"/>
    <w:next w:val="FHWABody"/>
    <w:link w:val="FHWAH4Char"/>
    <w:qFormat/>
    <w:rsid w:val="0058120B"/>
    <w:pPr>
      <w:keepNext/>
      <w:outlineLvl w:val="4"/>
    </w:pPr>
    <w:rPr>
      <w:rFonts w:ascii="Times New Roman Bold Italic" w:hAnsi="Times New Roman Bold Italic" w:cstheme="majorBidi"/>
      <w:bCs/>
      <w:i/>
      <w:iCs/>
      <w:color w:val="000000"/>
      <w:lang w:bidi="en-US"/>
    </w:rPr>
  </w:style>
  <w:style w:type="character" w:customStyle="1" w:styleId="FHWAH4Char">
    <w:name w:val="FHWA H4 Char"/>
    <w:basedOn w:val="FHWAH3Char"/>
    <w:link w:val="FHWAH4"/>
    <w:rsid w:val="0058120B"/>
    <w:rPr>
      <w:rFonts w:ascii="Times New Roman Bold Italic" w:eastAsia="Batang" w:hAnsi="Times New Roman Bold Italic" w:cstheme="majorBidi"/>
      <w:b w:val="0"/>
      <w:bCs/>
      <w:i/>
      <w:iCs/>
      <w:color w:val="000000"/>
      <w:sz w:val="24"/>
      <w:szCs w:val="24"/>
      <w:lang w:bidi="en-US"/>
    </w:rPr>
  </w:style>
  <w:style w:type="paragraph" w:customStyle="1" w:styleId="FHWALetteredList">
    <w:name w:val="FHWA Lettered List"/>
    <w:basedOn w:val="Normal"/>
    <w:link w:val="FHWALetteredListChar"/>
    <w:qFormat/>
    <w:rsid w:val="0058120B"/>
    <w:pPr>
      <w:numPr>
        <w:numId w:val="7"/>
      </w:numPr>
      <w:spacing w:after="240"/>
      <w:contextualSpacing/>
    </w:pPr>
    <w:rPr>
      <w:rFonts w:eastAsia="Times New Roman"/>
    </w:rPr>
  </w:style>
  <w:style w:type="character" w:customStyle="1" w:styleId="FHWALetteredListChar">
    <w:name w:val="FHWA Lettered List Char"/>
    <w:basedOn w:val="DefaultParagraphFont"/>
    <w:link w:val="FHWALetteredList"/>
    <w:rsid w:val="0058120B"/>
    <w:rPr>
      <w:sz w:val="24"/>
      <w:szCs w:val="24"/>
    </w:rPr>
  </w:style>
  <w:style w:type="paragraph" w:customStyle="1" w:styleId="FHWANote">
    <w:name w:val="FHWA Note"/>
    <w:next w:val="FHWABody"/>
    <w:qFormat/>
    <w:rsid w:val="0058120B"/>
    <w:pPr>
      <w:spacing w:after="240"/>
      <w:contextualSpacing/>
    </w:pPr>
  </w:style>
  <w:style w:type="paragraph" w:customStyle="1" w:styleId="FHWANoticeBox">
    <w:name w:val="FHWA Notice Box"/>
    <w:basedOn w:val="Normal"/>
    <w:next w:val="FHWABody"/>
    <w:link w:val="FHWANoticeBoxChar"/>
    <w:qFormat/>
    <w:rsid w:val="0058120B"/>
    <w:pPr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autoSpaceDE w:val="0"/>
      <w:autoSpaceDN w:val="0"/>
      <w:adjustRightInd w:val="0"/>
      <w:spacing w:after="240"/>
    </w:pPr>
    <w:rPr>
      <w:rFonts w:eastAsia="Times New Roman"/>
    </w:rPr>
  </w:style>
  <w:style w:type="character" w:customStyle="1" w:styleId="FHWANoticeBoxChar">
    <w:name w:val="FHWA Notice Box Char"/>
    <w:basedOn w:val="DefaultParagraphFont"/>
    <w:link w:val="FHWANoticeBox"/>
    <w:rsid w:val="0058120B"/>
    <w:rPr>
      <w:sz w:val="24"/>
      <w:szCs w:val="24"/>
    </w:rPr>
  </w:style>
  <w:style w:type="paragraph" w:customStyle="1" w:styleId="FHWANumberedList">
    <w:name w:val="FHWA Numbered List"/>
    <w:basedOn w:val="Normal"/>
    <w:rsid w:val="0058120B"/>
    <w:pPr>
      <w:numPr>
        <w:numId w:val="8"/>
      </w:numPr>
      <w:tabs>
        <w:tab w:val="left" w:pos="360"/>
      </w:tabs>
      <w:spacing w:after="240"/>
      <w:contextualSpacing/>
    </w:pPr>
    <w:rPr>
      <w:rFonts w:eastAsia="Times New Roman"/>
    </w:rPr>
  </w:style>
  <w:style w:type="numbering" w:customStyle="1" w:styleId="FHWANumberedList2">
    <w:name w:val="FHWA Numbered List2"/>
    <w:uiPriority w:val="99"/>
    <w:rsid w:val="0058120B"/>
    <w:pPr>
      <w:numPr>
        <w:numId w:val="9"/>
      </w:numPr>
    </w:pPr>
  </w:style>
  <w:style w:type="paragraph" w:customStyle="1" w:styleId="FHWAPreheading">
    <w:name w:val="FHWA Preheading"/>
    <w:next w:val="FHWABody"/>
    <w:qFormat/>
    <w:rsid w:val="0058120B"/>
    <w:pPr>
      <w:spacing w:after="480"/>
      <w:jc w:val="center"/>
    </w:pPr>
    <w:rPr>
      <w:rFonts w:eastAsia="Batang"/>
      <w:b/>
      <w:caps/>
      <w:sz w:val="24"/>
      <w:szCs w:val="24"/>
    </w:rPr>
  </w:style>
  <w:style w:type="paragraph" w:customStyle="1" w:styleId="FHWAReferenceList">
    <w:name w:val="FHWA Reference List"/>
    <w:basedOn w:val="FHWABody"/>
    <w:rsid w:val="0058120B"/>
    <w:pPr>
      <w:numPr>
        <w:numId w:val="10"/>
      </w:numPr>
    </w:pPr>
  </w:style>
  <w:style w:type="paragraph" w:customStyle="1" w:styleId="FHWASource">
    <w:name w:val="FHWA Source"/>
    <w:basedOn w:val="FHWABody"/>
    <w:next w:val="FHWACaptionFigure"/>
    <w:qFormat/>
    <w:rsid w:val="0058120B"/>
    <w:pPr>
      <w:keepNext/>
      <w:spacing w:before="40" w:after="0"/>
      <w:contextualSpacing/>
    </w:pPr>
    <w:rPr>
      <w:sz w:val="20"/>
      <w:lang w:bidi="en-US"/>
    </w:rPr>
  </w:style>
  <w:style w:type="paragraph" w:customStyle="1" w:styleId="FHWASubbullet">
    <w:name w:val="FHWA Subbullet"/>
    <w:basedOn w:val="Normal"/>
    <w:link w:val="FHWASubbulletChar"/>
    <w:rsid w:val="0058120B"/>
    <w:pPr>
      <w:numPr>
        <w:numId w:val="12"/>
      </w:numPr>
      <w:tabs>
        <w:tab w:val="left" w:pos="720"/>
      </w:tabs>
      <w:contextualSpacing/>
    </w:pPr>
    <w:rPr>
      <w:rFonts w:eastAsia="Calibri"/>
    </w:rPr>
  </w:style>
  <w:style w:type="character" w:customStyle="1" w:styleId="FHWASubbulletChar">
    <w:name w:val="FHWA Subbullet Char"/>
    <w:basedOn w:val="DefaultParagraphFont"/>
    <w:link w:val="FHWASubbullet"/>
    <w:rsid w:val="0058120B"/>
    <w:rPr>
      <w:rFonts w:eastAsia="Calibri"/>
      <w:sz w:val="24"/>
      <w:szCs w:val="24"/>
    </w:rPr>
  </w:style>
  <w:style w:type="paragraph" w:customStyle="1" w:styleId="FHWASubbulletLast">
    <w:name w:val="FHWA Subbullet Last"/>
    <w:basedOn w:val="FHWASubbullet"/>
    <w:next w:val="FHWABody"/>
    <w:link w:val="FHWASubbulletLastChar"/>
    <w:qFormat/>
    <w:rsid w:val="0058120B"/>
    <w:pPr>
      <w:spacing w:after="240"/>
      <w:contextualSpacing w:val="0"/>
    </w:pPr>
  </w:style>
  <w:style w:type="character" w:customStyle="1" w:styleId="FHWASubbulletLastChar">
    <w:name w:val="FHWA Subbullet Last Char"/>
    <w:basedOn w:val="FHWASubbulletChar"/>
    <w:link w:val="FHWASubbulletLast"/>
    <w:rsid w:val="0058120B"/>
    <w:rPr>
      <w:rFonts w:eastAsia="Calibri"/>
      <w:sz w:val="24"/>
      <w:szCs w:val="24"/>
    </w:rPr>
  </w:style>
  <w:style w:type="paragraph" w:customStyle="1" w:styleId="FHWATableBodyText">
    <w:name w:val="FHWA Table Body Text"/>
    <w:link w:val="FHWATableBodyTextChar"/>
    <w:qFormat/>
    <w:rsid w:val="0058120B"/>
    <w:rPr>
      <w:sz w:val="24"/>
      <w:szCs w:val="24"/>
    </w:rPr>
  </w:style>
  <w:style w:type="character" w:customStyle="1" w:styleId="FHWATableBodyTextChar">
    <w:name w:val="FHWA Table Body Text Char"/>
    <w:basedOn w:val="DefaultParagraphFont"/>
    <w:link w:val="FHWATableBodyText"/>
    <w:rsid w:val="0058120B"/>
    <w:rPr>
      <w:sz w:val="24"/>
      <w:szCs w:val="24"/>
    </w:rPr>
  </w:style>
  <w:style w:type="paragraph" w:customStyle="1" w:styleId="FHWATableColumnHeading">
    <w:name w:val="FHWA Table Column Heading"/>
    <w:link w:val="FHWATableColumnHeadingChar"/>
    <w:qFormat/>
    <w:rsid w:val="0058120B"/>
    <w:pPr>
      <w:jc w:val="center"/>
    </w:pPr>
    <w:rPr>
      <w:rFonts w:ascii="Times New Roman Bold" w:hAnsi="Times New Roman Bold"/>
      <w:b/>
      <w:sz w:val="24"/>
    </w:rPr>
  </w:style>
  <w:style w:type="character" w:customStyle="1" w:styleId="FHWATableColumnHeadingChar">
    <w:name w:val="FHWA Table Column Heading Char"/>
    <w:basedOn w:val="DefaultParagraphFont"/>
    <w:link w:val="FHWATableColumnHeading"/>
    <w:rsid w:val="0058120B"/>
    <w:rPr>
      <w:rFonts w:ascii="Times New Roman Bold" w:hAnsi="Times New Roman Bold"/>
      <w:b/>
      <w:sz w:val="24"/>
    </w:rPr>
  </w:style>
  <w:style w:type="table" w:customStyle="1" w:styleId="FHWATableNormal">
    <w:name w:val="FHWA Table Normal"/>
    <w:basedOn w:val="TableNormal"/>
    <w:uiPriority w:val="99"/>
    <w:rsid w:val="0058120B"/>
    <w:rPr>
      <w:rFonts w:eastAsiaTheme="minorHAnsi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  <w:trPr>
      <w:cantSplit/>
      <w:jc w:val="center"/>
    </w:trPr>
    <w:tblStylePr w:type="firstRow">
      <w:pPr>
        <w:wordWrap/>
        <w:jc w:val="center"/>
      </w:pPr>
      <w:rPr>
        <w:rFonts w:ascii="Times New Roman Bold" w:hAnsi="Times New Roman Bold"/>
        <w:b/>
        <w:sz w:val="24"/>
      </w:rPr>
      <w:tblPr/>
      <w:trPr>
        <w:tblHeader/>
      </w:trPr>
      <w:tcPr>
        <w:vAlign w:val="bottom"/>
      </w:tcPr>
    </w:tblStylePr>
  </w:style>
  <w:style w:type="paragraph" w:customStyle="1" w:styleId="FHWATRDPageStyleOnly">
    <w:name w:val="FHWA TRD Page Style Only"/>
    <w:rsid w:val="0058120B"/>
  </w:style>
  <w:style w:type="paragraph" w:customStyle="1" w:styleId="FHWAWhere">
    <w:name w:val="FHWA Where"/>
    <w:basedOn w:val="FHWABody"/>
    <w:next w:val="Normal"/>
    <w:rsid w:val="0058120B"/>
    <w:pPr>
      <w:spacing w:after="0"/>
    </w:pPr>
  </w:style>
  <w:style w:type="paragraph" w:customStyle="1" w:styleId="FHWAWhereSymbol">
    <w:name w:val="FHWA Where Symbol"/>
    <w:basedOn w:val="FHWABody"/>
    <w:rsid w:val="0058120B"/>
    <w:pPr>
      <w:spacing w:before="0"/>
      <w:ind w:left="720" w:hanging="36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120B"/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120B"/>
    <w:rPr>
      <w:rFonts w:eastAsiaTheme="minorHAnsi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58120B"/>
    <w:pPr>
      <w:numPr>
        <w:numId w:val="14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58120B"/>
    <w:pPr>
      <w:ind w:left="576" w:right="576" w:hanging="576"/>
    </w:pPr>
  </w:style>
  <w:style w:type="paragraph" w:styleId="TOC1">
    <w:name w:val="toc 1"/>
    <w:basedOn w:val="Normal"/>
    <w:next w:val="Normal"/>
    <w:uiPriority w:val="39"/>
    <w:rsid w:val="0058120B"/>
    <w:pPr>
      <w:spacing w:before="120"/>
    </w:pPr>
    <w:rPr>
      <w:rFonts w:ascii="Times New Roman Bold" w:eastAsia="Times New Roman" w:hAnsi="Times New Roman Bold" w:cs="Arial"/>
      <w:b/>
      <w:bCs/>
      <w:caps/>
    </w:rPr>
  </w:style>
  <w:style w:type="paragraph" w:styleId="TOC2">
    <w:name w:val="toc 2"/>
    <w:basedOn w:val="TOC1"/>
    <w:uiPriority w:val="39"/>
    <w:rsid w:val="0058120B"/>
    <w:pPr>
      <w:spacing w:before="0"/>
      <w:ind w:left="360"/>
    </w:pPr>
    <w:rPr>
      <w:caps w:val="0"/>
    </w:rPr>
  </w:style>
  <w:style w:type="paragraph" w:styleId="TOC3">
    <w:name w:val="toc 3"/>
    <w:basedOn w:val="TOC1"/>
    <w:uiPriority w:val="39"/>
    <w:rsid w:val="0058120B"/>
    <w:pPr>
      <w:spacing w:before="0"/>
      <w:ind w:left="720"/>
    </w:pPr>
    <w:rPr>
      <w:rFonts w:ascii="Times New Roman" w:hAnsi="Times New Roman"/>
      <w:b w:val="0"/>
      <w:cap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8120B"/>
    <w:pPr>
      <w:spacing w:before="240" w:after="480"/>
      <w:jc w:val="center"/>
      <w:outlineLvl w:val="9"/>
    </w:pPr>
    <w:rPr>
      <w:rFonts w:ascii="Times New Roman Bold" w:hAnsi="Times New Roman Bold"/>
      <w:bCs w:val="0"/>
      <w:cap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oledfund.org/StaticDocuments/Reports/Revision_TPF%20Procedures%20Manual%20July%202022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ay.gov/public/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ooledfund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385\AppData\Local\Microsoft\Windows\Temporary%20Internet%20Files\Content.Outlook\K964DBWU\FHWA%20MEMORAN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2401B44A54692F5036A68677BA9" ma:contentTypeVersion="5" ma:contentTypeDescription="Create a new document." ma:contentTypeScope="" ma:versionID="9bec9cb52e29c74286cbe481f3ff297a">
  <xsd:schema xmlns:xsd="http://www.w3.org/2001/XMLSchema" xmlns:xs="http://www.w3.org/2001/XMLSchema" xmlns:p="http://schemas.microsoft.com/office/2006/metadata/properties" xmlns:ns2="c13a5ce6-ddc8-474c-a1b0-9b5207fe4588" targetNamespace="http://schemas.microsoft.com/office/2006/metadata/properties" ma:root="true" ma:fieldsID="c8552d5fb0853cf56e3a57aa6ee68be7" ns2:_="">
    <xsd:import namespace="c13a5ce6-ddc8-474c-a1b0-9b5207fe45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5ce6-ddc8-474c-a1b0-9b5207fe4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3a5ce6-ddc8-474c-a1b0-9b5207fe4588">KCHPR7X2W2JD-17-7</_dlc_DocId>
    <_dlc_DocIdUrl xmlns="c13a5ce6-ddc8-474c-a1b0-9b5207fe4588">
      <Url>http://our.dot.gov/office/fhwa.oa/Correspondence/_layouts/DocIdRedir.aspx?ID=KCHPR7X2W2JD-17-7</Url>
      <Description>KCHPR7X2W2JD-17-7</Description>
    </_dlc_DocIdUrl>
  </documentManagement>
</p:properties>
</file>

<file path=customXml/itemProps1.xml><?xml version="1.0" encoding="utf-8"?>
<ds:datastoreItem xmlns:ds="http://schemas.openxmlformats.org/officeDocument/2006/customXml" ds:itemID="{93E0CD65-171A-4E0D-8B6E-87AE57C71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0E272-BC25-48CC-A7CA-E925410A0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C20A-FDFA-4FCF-95EC-FC057AE0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5ce6-ddc8-474c-a1b0-9b5207fe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752F2-E40D-4060-B9AA-B5ED4EF561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0FA1BC-0810-47B0-8F1D-75A87DE36F17}">
  <ds:schemaRefs>
    <ds:schemaRef ds:uri="http://schemas.microsoft.com/office/2006/metadata/properties"/>
    <ds:schemaRef ds:uri="http://schemas.microsoft.com/office/infopath/2007/PartnerControls"/>
    <ds:schemaRef ds:uri="c13a5ce6-ddc8-474c-a1b0-9b5207fe4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FHWA MEMORANDA LETTERHEAD.DOTX</Template>
  <TotalTime>16360</TotalTime>
  <Pages>1</Pages>
  <Words>262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FHWA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Glassman, Hannah</dc:creator>
  <cp:lastModifiedBy>Sergeson, Patricia (FHWA)</cp:lastModifiedBy>
  <cp:revision>2</cp:revision>
  <cp:lastPrinted>2011-05-20T11:45:00Z</cp:lastPrinted>
  <dcterms:created xsi:type="dcterms:W3CDTF">2023-03-20T20:27:00Z</dcterms:created>
  <dcterms:modified xsi:type="dcterms:W3CDTF">2023-03-20T20:27:00Z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0x0101005CE3B2401B44A54692F5036A68677BA9</vt:lpwstr>
  </property>
  <property fmtid="{D5CDD505-2E9C-101B-9397-08002B2CF9AE}" pid="3" name="_dlc_DocIdItemGuid">
    <vt:lpwstr>af0e5cb7-3c5d-4fcd-bf3e-7bff6aedf107</vt:lpwstr>
  </property>
</Properties>
</file>